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6BDB" w14:textId="77777777" w:rsidR="006C0706" w:rsidRDefault="006C0706">
      <w:pPr>
        <w:jc w:val="right"/>
      </w:pPr>
    </w:p>
    <w:p w14:paraId="5A649B68" w14:textId="77777777" w:rsidR="0011374D" w:rsidRDefault="0011374D">
      <w:pPr>
        <w:jc w:val="right"/>
      </w:pPr>
      <w:r>
        <w:t>ALLEGATO A</w:t>
      </w:r>
    </w:p>
    <w:p w14:paraId="60AABF5E" w14:textId="77777777" w:rsidR="0011374D" w:rsidRDefault="0011374D"/>
    <w:p w14:paraId="117C6A25" w14:textId="77777777" w:rsidR="0011374D" w:rsidRDefault="0011374D">
      <w:r>
        <w:t xml:space="preserve"> Domanda di partecipazione Candidatura Collaudatore per il progetto “Scuola 4.0: scuole innovative, cablaggio, nuovi ambienti di apprendimento e laboratori” - Azione 1 - Next generation classroom - Ambienti di apprendimento innovativi” </w:t>
      </w:r>
    </w:p>
    <w:p w14:paraId="6D00BD9E" w14:textId="77777777" w:rsidR="00891B02" w:rsidRPr="004B3A04" w:rsidRDefault="00891B02" w:rsidP="00891B02">
      <w:pPr>
        <w:shd w:val="clear" w:color="auto" w:fill="FFFFFF"/>
        <w:jc w:val="both"/>
      </w:pPr>
      <w:r w:rsidRPr="004B3A04">
        <w:rPr>
          <w:lang w:eastAsia="it-IT"/>
        </w:rPr>
        <w:t>M4C1I3.2. Scuola 4.0: Azione 1“</w:t>
      </w:r>
      <w:r w:rsidRPr="004B3A04">
        <w:rPr>
          <w:i/>
          <w:iCs/>
          <w:lang w:eastAsia="it-IT"/>
        </w:rPr>
        <w:t>Next Generation Classroom</w:t>
      </w:r>
      <w:r w:rsidRPr="004B3A04">
        <w:rPr>
          <w:lang w:eastAsia="it-IT"/>
        </w:rPr>
        <w:t>”. Ambienti di apprendimento innovativi</w:t>
      </w:r>
    </w:p>
    <w:p w14:paraId="50774EBC" w14:textId="77777777" w:rsidR="00891B02" w:rsidRPr="004B3A04" w:rsidRDefault="00891B02" w:rsidP="00891B02">
      <w:pPr>
        <w:shd w:val="clear" w:color="auto" w:fill="FFFFFF"/>
        <w:jc w:val="both"/>
      </w:pPr>
      <w:r w:rsidRPr="004B3A04">
        <w:rPr>
          <w:lang w:eastAsia="it-IT"/>
        </w:rPr>
        <w:t>Identificativo progetto: M4C1I3.2-2022-961-P-15267</w:t>
      </w:r>
    </w:p>
    <w:p w14:paraId="0C14515A" w14:textId="77777777" w:rsidR="00891B02" w:rsidRDefault="00891B02" w:rsidP="00891B02">
      <w:pPr>
        <w:shd w:val="clear" w:color="auto" w:fill="FFFFFF"/>
        <w:jc w:val="both"/>
      </w:pPr>
      <w:bookmarkStart w:id="0" w:name="_Hlk132272553"/>
      <w:r w:rsidRPr="004B3A04">
        <w:rPr>
          <w:lang w:eastAsia="it-IT"/>
        </w:rPr>
        <w:t xml:space="preserve">CUP: </w:t>
      </w:r>
      <w:bookmarkEnd w:id="0"/>
      <w:r w:rsidRPr="004B3A04">
        <w:rPr>
          <w:rFonts w:ascii="TimesNewRomanPS-BoldMT" w:eastAsia="Calibri" w:hAnsi="TimesNewRomanPS-BoldMT" w:cs="TimesNewRomanPS-BoldMT"/>
          <w:bCs/>
          <w:lang w:eastAsia="it-IT"/>
        </w:rPr>
        <w:t>B84D23000680006</w:t>
      </w:r>
      <w:r w:rsidRPr="004B3A04">
        <w:rPr>
          <w:rFonts w:ascii="TimesNewRomanPS-BoldMT" w:eastAsia="Calibri" w:hAnsi="TimesNewRomanPS-BoldMT" w:cs="TimesNewRomanPS-BoldMT"/>
          <w:b/>
          <w:bCs/>
          <w:lang w:eastAsia="it-IT"/>
        </w:rPr>
        <w:t>,</w:t>
      </w:r>
      <w:r>
        <w:rPr>
          <w:lang w:eastAsia="it-IT"/>
        </w:rPr>
        <w:t xml:space="preserve"> </w:t>
      </w:r>
      <w:r w:rsidRPr="004B3A04">
        <w:rPr>
          <w:lang w:eastAsia="it-IT"/>
        </w:rPr>
        <w:t xml:space="preserve">CIG: </w:t>
      </w:r>
      <w:r>
        <w:rPr>
          <w:lang w:eastAsia="it-IT"/>
        </w:rPr>
        <w:t>99436195F</w:t>
      </w:r>
      <w:r>
        <w:t xml:space="preserve">  </w:t>
      </w:r>
    </w:p>
    <w:p w14:paraId="02818F04" w14:textId="77777777" w:rsidR="00891B02" w:rsidRPr="004B3A04" w:rsidRDefault="00891B02" w:rsidP="00891B02">
      <w:pPr>
        <w:shd w:val="clear" w:color="auto" w:fill="FFFFFF"/>
        <w:jc w:val="both"/>
        <w:rPr>
          <w:lang w:eastAsia="it-IT"/>
        </w:rPr>
      </w:pPr>
      <w:r w:rsidRPr="004B3A04">
        <w:rPr>
          <w:lang w:eastAsia="it-IT"/>
        </w:rPr>
        <w:t>Titolo Progetto</w:t>
      </w:r>
      <w:r>
        <w:rPr>
          <w:lang w:eastAsia="it-IT"/>
        </w:rPr>
        <w:t>:</w:t>
      </w:r>
      <w:r w:rsidRPr="004B3A04">
        <w:rPr>
          <w:lang w:eastAsia="it-IT"/>
        </w:rPr>
        <w:t xml:space="preserve"> </w:t>
      </w:r>
      <w:r w:rsidRPr="00AB3230">
        <w:rPr>
          <w:rStyle w:val="CollegamentoInternet"/>
          <w:color w:val="auto"/>
          <w:u w:val="none"/>
          <w:lang w:eastAsia="it-IT"/>
        </w:rPr>
        <w:t>Inclusione e virtualità</w:t>
      </w:r>
    </w:p>
    <w:p w14:paraId="3F582B19" w14:textId="77777777" w:rsidR="0011374D" w:rsidRDefault="0011374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7A4317" w14:textId="77777777" w:rsidR="0011374D" w:rsidRDefault="0011374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 DIRIGENTE SCOLASTICO </w:t>
      </w:r>
    </w:p>
    <w:p w14:paraId="516C8E24" w14:textId="77777777" w:rsidR="0011374D" w:rsidRDefault="00891B0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I.C. MENAGGIO</w:t>
      </w:r>
    </w:p>
    <w:p w14:paraId="4C95CB2D" w14:textId="77777777" w:rsidR="0011374D" w:rsidRDefault="0011374D">
      <w:pPr>
        <w:rPr>
          <w:sz w:val="22"/>
          <w:szCs w:val="22"/>
        </w:rPr>
      </w:pPr>
    </w:p>
    <w:p w14:paraId="29A05DDB" w14:textId="77777777" w:rsidR="0011374D" w:rsidRPr="00891B02" w:rsidRDefault="0011374D">
      <w:pPr>
        <w:rPr>
          <w:szCs w:val="24"/>
        </w:rPr>
      </w:pPr>
      <w:r w:rsidRPr="00891B02">
        <w:rPr>
          <w:szCs w:val="24"/>
        </w:rPr>
        <w:t xml:space="preserve">  Il/la sottoscritto/a_____________________</w:t>
      </w:r>
      <w:r w:rsidR="000E4B82" w:rsidRPr="00891B02">
        <w:rPr>
          <w:szCs w:val="24"/>
        </w:rPr>
        <w:t>__________________________</w:t>
      </w:r>
      <w:r w:rsidRPr="00891B02">
        <w:rPr>
          <w:szCs w:val="24"/>
        </w:rPr>
        <w:t>______________</w:t>
      </w:r>
      <w:r w:rsidR="00891B02">
        <w:rPr>
          <w:szCs w:val="24"/>
        </w:rPr>
        <w:t>___</w:t>
      </w:r>
      <w:r w:rsidRPr="00891B02">
        <w:rPr>
          <w:szCs w:val="24"/>
        </w:rPr>
        <w:t xml:space="preserve">                     </w:t>
      </w:r>
    </w:p>
    <w:p w14:paraId="083D729A" w14:textId="77777777" w:rsidR="0011374D" w:rsidRPr="00891B02" w:rsidRDefault="0011374D">
      <w:pPr>
        <w:rPr>
          <w:szCs w:val="24"/>
        </w:rPr>
      </w:pPr>
      <w:r w:rsidRPr="00891B02">
        <w:rPr>
          <w:szCs w:val="24"/>
        </w:rPr>
        <w:t xml:space="preserve">  nato/a a</w:t>
      </w:r>
      <w:r w:rsidR="000E4B82" w:rsidRPr="00891B02">
        <w:rPr>
          <w:szCs w:val="24"/>
        </w:rPr>
        <w:t xml:space="preserve"> </w:t>
      </w:r>
      <w:r w:rsidRPr="00891B02">
        <w:rPr>
          <w:szCs w:val="24"/>
        </w:rPr>
        <w:t>____________________</w:t>
      </w:r>
      <w:r w:rsidR="00891B02">
        <w:rPr>
          <w:szCs w:val="24"/>
        </w:rPr>
        <w:t>_    il_________________ codice fiscale__________________</w:t>
      </w:r>
    </w:p>
    <w:p w14:paraId="386241D5" w14:textId="77777777" w:rsidR="0011374D" w:rsidRPr="00891B02" w:rsidRDefault="0011374D">
      <w:pPr>
        <w:rPr>
          <w:szCs w:val="24"/>
        </w:rPr>
      </w:pPr>
      <w:r w:rsidRPr="00891B02">
        <w:rPr>
          <w:szCs w:val="24"/>
        </w:rPr>
        <w:t xml:space="preserve">  residente a</w:t>
      </w:r>
      <w:r w:rsidR="000E4B82" w:rsidRPr="00891B02">
        <w:rPr>
          <w:szCs w:val="24"/>
        </w:rPr>
        <w:t xml:space="preserve"> </w:t>
      </w:r>
      <w:r w:rsidRPr="00891B02">
        <w:rPr>
          <w:szCs w:val="24"/>
        </w:rPr>
        <w:t>_________</w:t>
      </w:r>
      <w:r w:rsidR="00891B02">
        <w:rPr>
          <w:szCs w:val="24"/>
        </w:rPr>
        <w:t>___________</w:t>
      </w:r>
      <w:r w:rsidRPr="00891B02">
        <w:rPr>
          <w:szCs w:val="24"/>
        </w:rPr>
        <w:t>_______</w:t>
      </w:r>
      <w:r w:rsidR="000E4B82" w:rsidRPr="00891B02">
        <w:rPr>
          <w:szCs w:val="24"/>
        </w:rPr>
        <w:t>___</w:t>
      </w:r>
      <w:r w:rsidRPr="00891B02">
        <w:rPr>
          <w:szCs w:val="24"/>
        </w:rPr>
        <w:t>____ via</w:t>
      </w:r>
      <w:r w:rsidR="000E4B82" w:rsidRPr="00891B02">
        <w:rPr>
          <w:szCs w:val="24"/>
        </w:rPr>
        <w:t xml:space="preserve"> </w:t>
      </w:r>
      <w:r w:rsidRPr="00891B02">
        <w:rPr>
          <w:szCs w:val="24"/>
        </w:rPr>
        <w:t>____________</w:t>
      </w:r>
      <w:r w:rsidR="000E4B82" w:rsidRPr="00891B02">
        <w:rPr>
          <w:szCs w:val="24"/>
        </w:rPr>
        <w:t>________</w:t>
      </w:r>
      <w:r w:rsidRPr="00891B02">
        <w:rPr>
          <w:szCs w:val="24"/>
        </w:rPr>
        <w:t>____</w:t>
      </w:r>
      <w:r w:rsidR="000E4B82" w:rsidRPr="00891B02">
        <w:rPr>
          <w:szCs w:val="24"/>
        </w:rPr>
        <w:t>___</w:t>
      </w:r>
      <w:r w:rsidRPr="00891B02">
        <w:rPr>
          <w:szCs w:val="24"/>
        </w:rPr>
        <w:t>____</w:t>
      </w:r>
    </w:p>
    <w:p w14:paraId="2C845196" w14:textId="77777777" w:rsidR="0011374D" w:rsidRPr="00891B02" w:rsidRDefault="0011374D">
      <w:pPr>
        <w:rPr>
          <w:szCs w:val="24"/>
        </w:rPr>
      </w:pPr>
      <w:r w:rsidRPr="00891B02">
        <w:rPr>
          <w:szCs w:val="24"/>
        </w:rPr>
        <w:t xml:space="preserve">  recapito tel. ____________________</w:t>
      </w:r>
      <w:r w:rsidR="00891B02">
        <w:rPr>
          <w:szCs w:val="24"/>
        </w:rPr>
        <w:t>____</w:t>
      </w:r>
      <w:r w:rsidRPr="00891B02">
        <w:rPr>
          <w:szCs w:val="24"/>
        </w:rPr>
        <w:t>_</w:t>
      </w:r>
      <w:r w:rsidR="000E4B82" w:rsidRPr="00891B02">
        <w:rPr>
          <w:szCs w:val="24"/>
        </w:rPr>
        <w:t xml:space="preserve"> </w:t>
      </w:r>
      <w:r w:rsidRPr="00891B02">
        <w:rPr>
          <w:szCs w:val="24"/>
        </w:rPr>
        <w:t>recapito cell.______________</w:t>
      </w:r>
      <w:r w:rsidR="00891B02">
        <w:rPr>
          <w:szCs w:val="24"/>
        </w:rPr>
        <w:t>___________</w:t>
      </w:r>
      <w:r w:rsidRPr="00891B02">
        <w:rPr>
          <w:szCs w:val="24"/>
        </w:rPr>
        <w:t>_______</w:t>
      </w:r>
    </w:p>
    <w:p w14:paraId="6B3AACB9" w14:textId="77777777" w:rsidR="0011374D" w:rsidRPr="00891B02" w:rsidRDefault="00891B02">
      <w:pPr>
        <w:rPr>
          <w:szCs w:val="24"/>
        </w:rPr>
      </w:pPr>
      <w:r>
        <w:rPr>
          <w:szCs w:val="24"/>
        </w:rPr>
        <w:t xml:space="preserve">  indirizzo E-Mail _______</w:t>
      </w:r>
      <w:r w:rsidR="0011374D" w:rsidRPr="00891B02">
        <w:rPr>
          <w:szCs w:val="24"/>
        </w:rPr>
        <w:t>___________</w:t>
      </w:r>
      <w:r w:rsidR="000E4B82" w:rsidRPr="00891B02">
        <w:rPr>
          <w:szCs w:val="24"/>
        </w:rPr>
        <w:t>_____</w:t>
      </w:r>
      <w:r w:rsidR="0011374D" w:rsidRPr="00891B02">
        <w:rPr>
          <w:szCs w:val="24"/>
        </w:rPr>
        <w:t>___</w:t>
      </w:r>
      <w:r w:rsidR="000E4B82" w:rsidRPr="00891B02">
        <w:rPr>
          <w:szCs w:val="24"/>
        </w:rPr>
        <w:t xml:space="preserve"> </w:t>
      </w:r>
      <w:r>
        <w:rPr>
          <w:szCs w:val="24"/>
        </w:rPr>
        <w:t xml:space="preserve">indirizzo </w:t>
      </w:r>
      <w:r w:rsidR="0011374D" w:rsidRPr="00891B02">
        <w:rPr>
          <w:szCs w:val="24"/>
        </w:rPr>
        <w:t>PEC____________</w:t>
      </w:r>
      <w:r w:rsidR="000E4B82" w:rsidRPr="00891B02">
        <w:rPr>
          <w:szCs w:val="24"/>
        </w:rPr>
        <w:t>_________</w:t>
      </w:r>
      <w:r w:rsidR="0011374D" w:rsidRPr="00891B02">
        <w:rPr>
          <w:szCs w:val="24"/>
        </w:rPr>
        <w:t>_____</w:t>
      </w:r>
    </w:p>
    <w:p w14:paraId="45012F1E" w14:textId="77777777" w:rsidR="0011374D" w:rsidRDefault="0011374D">
      <w:pPr>
        <w:rPr>
          <w:sz w:val="22"/>
          <w:szCs w:val="22"/>
        </w:rPr>
      </w:pPr>
    </w:p>
    <w:p w14:paraId="597959C1" w14:textId="77777777" w:rsidR="0011374D" w:rsidRDefault="0011374D">
      <w:r>
        <w:rPr>
          <w:sz w:val="22"/>
          <w:szCs w:val="22"/>
        </w:rPr>
        <w:t xml:space="preserve">                                                                      CHIEDE</w:t>
      </w:r>
    </w:p>
    <w:p w14:paraId="1F75225F" w14:textId="77777777" w:rsidR="0011374D" w:rsidRDefault="0011374D">
      <w:pPr>
        <w:rPr>
          <w:sz w:val="22"/>
          <w:szCs w:val="22"/>
        </w:rPr>
      </w:pPr>
    </w:p>
    <w:p w14:paraId="6BB46782" w14:textId="77777777" w:rsidR="0011374D" w:rsidRDefault="0011374D">
      <w:r>
        <w:rPr>
          <w:sz w:val="22"/>
          <w:szCs w:val="22"/>
        </w:rPr>
        <w:t xml:space="preserve"> di partecipare alla selezione per l’attribuzione dell’incarico di COLLAUDATORE per il “Scuola 4.0: scuole innovative, cablaggio, nuovi ambienti di apprendimento e laboratori” - Azione 1 - Next generation classroom - Ambienti di apprendimento innovativi”. </w:t>
      </w:r>
    </w:p>
    <w:p w14:paraId="02F3CDA2" w14:textId="77777777" w:rsidR="0011374D" w:rsidRDefault="0011374D">
      <w:pPr>
        <w:rPr>
          <w:sz w:val="22"/>
          <w:szCs w:val="22"/>
        </w:rPr>
      </w:pPr>
    </w:p>
    <w:p w14:paraId="5E246670" w14:textId="77777777" w:rsidR="0011374D" w:rsidRDefault="0011374D">
      <w:r>
        <w:rPr>
          <w:sz w:val="22"/>
          <w:szCs w:val="22"/>
        </w:rPr>
        <w:t>A tal fine, consapevole della responsabilità penale e della decadenza da eventuali benefici acquisiti</w:t>
      </w:r>
    </w:p>
    <w:p w14:paraId="357AC56F" w14:textId="77777777" w:rsidR="0011374D" w:rsidRDefault="0011374D">
      <w:pPr>
        <w:rPr>
          <w:sz w:val="22"/>
          <w:szCs w:val="22"/>
        </w:rPr>
      </w:pPr>
    </w:p>
    <w:p w14:paraId="41F50FA3" w14:textId="77777777" w:rsidR="0011374D" w:rsidRDefault="0011374D">
      <w:r>
        <w:rPr>
          <w:sz w:val="22"/>
          <w:szCs w:val="22"/>
        </w:rPr>
        <w:t xml:space="preserve">                                                               DICHIARA  </w:t>
      </w:r>
    </w:p>
    <w:p w14:paraId="7165B1A9" w14:textId="77777777" w:rsidR="0011374D" w:rsidRDefault="0011374D">
      <w:pPr>
        <w:rPr>
          <w:sz w:val="22"/>
          <w:szCs w:val="22"/>
        </w:rPr>
      </w:pPr>
    </w:p>
    <w:p w14:paraId="655D8B3E" w14:textId="77777777" w:rsidR="0011374D" w:rsidRDefault="0011374D">
      <w:r>
        <w:rPr>
          <w:sz w:val="22"/>
          <w:szCs w:val="22"/>
        </w:rPr>
        <w:t xml:space="preserve">ai sensi dell’art .47 D.P.R. 445/2000 consapevole delle sanzioni penali </w:t>
      </w:r>
      <w:r>
        <w:t xml:space="preserve">ex art.76 del d.P.R. 28.12.2000 n.445, per le dichiarazioni mendaci </w:t>
      </w:r>
      <w:r>
        <w:rPr>
          <w:sz w:val="22"/>
          <w:szCs w:val="22"/>
        </w:rPr>
        <w:t>dichiara sotto la propria responsabilità quanto segue</w:t>
      </w:r>
      <w:r>
        <w:t xml:space="preserve">: </w:t>
      </w:r>
    </w:p>
    <w:p w14:paraId="50B3A443" w14:textId="77777777" w:rsidR="0011374D" w:rsidRDefault="0011374D">
      <w:pPr>
        <w:rPr>
          <w:sz w:val="22"/>
          <w:szCs w:val="22"/>
        </w:rPr>
      </w:pPr>
    </w:p>
    <w:p w14:paraId="16B176E8" w14:textId="77777777" w:rsidR="0011374D" w:rsidRDefault="0011374D">
      <w:r>
        <w:rPr>
          <w:sz w:val="22"/>
          <w:szCs w:val="22"/>
        </w:rPr>
        <w:t xml:space="preserve"> ❑ essere in possesso della cittadinanza italiana o di uno degli Stati membri dell’Unione europea;</w:t>
      </w:r>
    </w:p>
    <w:p w14:paraId="312B7095" w14:textId="77777777" w:rsidR="0011374D" w:rsidRDefault="0011374D">
      <w:r>
        <w:rPr>
          <w:sz w:val="22"/>
          <w:szCs w:val="22"/>
        </w:rPr>
        <w:t xml:space="preserve"> ❑ di essere in godimento dei diritti civili e politici;</w:t>
      </w:r>
    </w:p>
    <w:p w14:paraId="6A8AD6D9" w14:textId="77777777" w:rsidR="0011374D" w:rsidRDefault="0011374D">
      <w:r>
        <w:rPr>
          <w:sz w:val="22"/>
          <w:szCs w:val="22"/>
        </w:rPr>
        <w:t xml:space="preserve"> ❑ di non aver subito condanne penali ovvero di avere i seguenti provvedimenti penali e di non essere destinatario di provvedimenti che riguardano l’applicazione di misure di prevenzione, di sanzioni civili e di provvedimenti amministrativi iscritti nel casellario giudiziale;</w:t>
      </w:r>
    </w:p>
    <w:p w14:paraId="6B61310D" w14:textId="77777777" w:rsidR="0011374D" w:rsidRDefault="0011374D">
      <w:r>
        <w:rPr>
          <w:sz w:val="22"/>
          <w:szCs w:val="22"/>
        </w:rPr>
        <w:t xml:space="preserve"> ❑ di non avere procedimenti penali pendenti, ovvero di avere i seguenti procedimenti penali pendenti;</w:t>
      </w:r>
    </w:p>
    <w:p w14:paraId="0AA3A0FC" w14:textId="77777777" w:rsidR="0011374D" w:rsidRDefault="0011374D">
      <w:r>
        <w:rPr>
          <w:sz w:val="22"/>
          <w:szCs w:val="22"/>
        </w:rPr>
        <w:t xml:space="preserve"> ❑ di non essere stato/a destituito/a da pubblici impieghi;</w:t>
      </w:r>
    </w:p>
    <w:p w14:paraId="42638E55" w14:textId="77777777" w:rsidR="0011374D" w:rsidRDefault="0011374D">
      <w:r>
        <w:rPr>
          <w:sz w:val="22"/>
          <w:szCs w:val="22"/>
        </w:rPr>
        <w:t xml:space="preserve"> ❑ di non essere in alcuna delle condizioni di incompatibilità con l’incarico previste dalla norma vigente; </w:t>
      </w:r>
    </w:p>
    <w:p w14:paraId="005821DC" w14:textId="77777777" w:rsidR="0011374D" w:rsidRDefault="0011374D">
      <w:r>
        <w:rPr>
          <w:sz w:val="22"/>
          <w:szCs w:val="22"/>
        </w:rPr>
        <w:t xml:space="preserve"> ❑ di non trovarsi in situazione di conflitto di interessi anche a livello potenziale intendendosi per tale quello astrattamente configurato dall’art. 7 del d.P.R. n. 62/2013; </w:t>
      </w:r>
    </w:p>
    <w:p w14:paraId="50179344" w14:textId="77777777" w:rsidR="0011374D" w:rsidRDefault="0011374D">
      <w:r>
        <w:rPr>
          <w:sz w:val="22"/>
          <w:szCs w:val="22"/>
        </w:rPr>
        <w:t>❑ di essere dipendente presso la seguente pubblica amministrazione:_______________ in qualità di______________ ;</w:t>
      </w:r>
    </w:p>
    <w:p w14:paraId="33798733" w14:textId="77777777" w:rsidR="0011374D" w:rsidRDefault="0011374D">
      <w:r>
        <w:rPr>
          <w:sz w:val="22"/>
          <w:szCs w:val="22"/>
        </w:rPr>
        <w:t xml:space="preserve"> ❑ di essere in possesso dei requisiti previsti dal bando;</w:t>
      </w:r>
    </w:p>
    <w:p w14:paraId="58447C2E" w14:textId="77777777" w:rsidR="0011374D" w:rsidRDefault="0011374D">
      <w:r>
        <w:rPr>
          <w:sz w:val="22"/>
          <w:szCs w:val="22"/>
        </w:rPr>
        <w:t xml:space="preserve"> ❑ di aver preso visione delle condizioni previste dal bando e di approvarne senza riserva ogni contenuto.</w:t>
      </w:r>
    </w:p>
    <w:p w14:paraId="565CC395" w14:textId="77777777" w:rsidR="0011374D" w:rsidRDefault="0011374D">
      <w:pPr>
        <w:rPr>
          <w:sz w:val="22"/>
          <w:szCs w:val="22"/>
        </w:rPr>
      </w:pPr>
    </w:p>
    <w:p w14:paraId="3FC800EC" w14:textId="77777777" w:rsidR="0011374D" w:rsidRDefault="0011374D">
      <w:r>
        <w:rPr>
          <w:sz w:val="22"/>
          <w:szCs w:val="22"/>
        </w:rPr>
        <w:t xml:space="preserve"> Data _______________________   firma_____________________</w:t>
      </w:r>
    </w:p>
    <w:p w14:paraId="76D836BF" w14:textId="77777777" w:rsidR="0011374D" w:rsidRDefault="0011374D">
      <w:pPr>
        <w:rPr>
          <w:sz w:val="22"/>
          <w:szCs w:val="22"/>
        </w:rPr>
      </w:pPr>
    </w:p>
    <w:p w14:paraId="5FB9357F" w14:textId="77777777" w:rsidR="0011374D" w:rsidRDefault="0011374D">
      <w:r>
        <w:rPr>
          <w:sz w:val="22"/>
          <w:szCs w:val="22"/>
        </w:rPr>
        <w:t xml:space="preserve"> Si allega alla presente</w:t>
      </w:r>
    </w:p>
    <w:p w14:paraId="5F462991" w14:textId="77777777" w:rsidR="0011374D" w:rsidRDefault="0011374D">
      <w:r>
        <w:rPr>
          <w:sz w:val="22"/>
          <w:szCs w:val="22"/>
        </w:rPr>
        <w:t xml:space="preserve"> ▪ Documento di identità in fotocopia </w:t>
      </w:r>
    </w:p>
    <w:p w14:paraId="21B5971D" w14:textId="77777777" w:rsidR="0011374D" w:rsidRDefault="0011374D">
      <w:r>
        <w:rPr>
          <w:sz w:val="22"/>
          <w:szCs w:val="22"/>
        </w:rPr>
        <w:t>▪ Allegato B (scheda di autovalutazione)</w:t>
      </w:r>
    </w:p>
    <w:p w14:paraId="4E72FB8A" w14:textId="77777777" w:rsidR="0011374D" w:rsidRDefault="0011374D">
      <w:r>
        <w:rPr>
          <w:sz w:val="22"/>
          <w:szCs w:val="22"/>
        </w:rPr>
        <w:lastRenderedPageBreak/>
        <w:t xml:space="preserve"> ▪ Curriculum Vitae </w:t>
      </w:r>
    </w:p>
    <w:p w14:paraId="2C28CC54" w14:textId="77777777" w:rsidR="0011374D" w:rsidRDefault="0011374D">
      <w:pPr>
        <w:rPr>
          <w:sz w:val="22"/>
          <w:szCs w:val="22"/>
        </w:rPr>
      </w:pPr>
    </w:p>
    <w:p w14:paraId="34337B46" w14:textId="77777777" w:rsidR="0011374D" w:rsidRDefault="0011374D">
      <w:r>
        <w:rPr>
          <w:sz w:val="22"/>
          <w:szCs w:val="22"/>
        </w:rPr>
        <w:t>N.B.: La domanda priva degli allegati e non firmata non verrà presa in considerazione</w:t>
      </w:r>
    </w:p>
    <w:p w14:paraId="360CEE38" w14:textId="77777777" w:rsidR="0011374D" w:rsidRDefault="0011374D">
      <w:r>
        <w:rPr>
          <w:sz w:val="22"/>
          <w:szCs w:val="22"/>
        </w:rPr>
        <w:t xml:space="preserve"> Il/la sottoscritto/a, ai sensi della legge 196/03, autorizza e alle successive modifiche e integrazioni GDPR 679/2016, au</w:t>
      </w:r>
      <w:r w:rsidR="00891B02">
        <w:rPr>
          <w:sz w:val="22"/>
          <w:szCs w:val="22"/>
        </w:rPr>
        <w:t>torizza l’I.C. Menaggio</w:t>
      </w:r>
      <w:r>
        <w:rPr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14:paraId="291BA041" w14:textId="77777777" w:rsidR="006C0706" w:rsidRDefault="006C0706">
      <w:pPr>
        <w:rPr>
          <w:sz w:val="22"/>
          <w:szCs w:val="22"/>
        </w:rPr>
      </w:pPr>
    </w:p>
    <w:p w14:paraId="23DFA326" w14:textId="77777777" w:rsidR="00A641EA" w:rsidRDefault="001137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82B1DC" w14:textId="77777777" w:rsidR="0011374D" w:rsidRDefault="0011374D">
      <w:r>
        <w:rPr>
          <w:sz w:val="22"/>
          <w:szCs w:val="22"/>
        </w:rPr>
        <w:t xml:space="preserve">Data______________ </w:t>
      </w:r>
      <w:r w:rsidR="00A641E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firma _______________________</w:t>
      </w:r>
    </w:p>
    <w:sectPr w:rsidR="0011374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AE"/>
    <w:rsid w:val="000E4B82"/>
    <w:rsid w:val="0011374D"/>
    <w:rsid w:val="006C0706"/>
    <w:rsid w:val="008300A9"/>
    <w:rsid w:val="00891B02"/>
    <w:rsid w:val="009C10AE"/>
    <w:rsid w:val="00A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4C367"/>
  <w15:chartTrackingRefBased/>
  <w15:docId w15:val="{0C9ECACF-BA1F-44BD-B1E7-D53E6892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nhideWhenUsed/>
    <w:rsid w:val="0089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Lab5\Downloads\Allegato-A-domanda-di-partecip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Allegato-A-domanda-di-partecipazione.dotx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MasterLab5</dc:creator>
  <cp:keywords/>
  <cp:lastModifiedBy>Laboratorio 5 Quarto</cp:lastModifiedBy>
  <cp:revision>1</cp:revision>
  <cp:lastPrinted>1899-12-31T23:00:00Z</cp:lastPrinted>
  <dcterms:created xsi:type="dcterms:W3CDTF">2024-01-12T08:03:00Z</dcterms:created>
  <dcterms:modified xsi:type="dcterms:W3CDTF">2024-01-12T08:03:00Z</dcterms:modified>
</cp:coreProperties>
</file>